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D" w:rsidRDefault="0093218D" w:rsidP="00902384">
      <w:bookmarkStart w:id="0" w:name="_GoBack"/>
      <w:bookmarkEnd w:id="0"/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796"/>
        <w:gridCol w:w="4691"/>
        <w:gridCol w:w="2410"/>
      </w:tblGrid>
      <w:tr w:rsidR="00ED6121" w:rsidTr="009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ED6121" w:rsidRDefault="00ED6121" w:rsidP="00902384">
            <w:pPr>
              <w:spacing w:line="276" w:lineRule="auto"/>
            </w:pPr>
            <w:r>
              <w:t>Monday November 20</w:t>
            </w:r>
            <w:r w:rsidRPr="00ED6121">
              <w:rPr>
                <w:vertAlign w:val="superscript"/>
              </w:rPr>
              <w:t>th</w:t>
            </w:r>
          </w:p>
        </w:tc>
        <w:tc>
          <w:tcPr>
            <w:tcW w:w="2410" w:type="dxa"/>
          </w:tcPr>
          <w:p w:rsidR="00ED6121" w:rsidRDefault="00ED6121" w:rsidP="009023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WRC</w:t>
            </w:r>
            <w:r w:rsidR="00CB3500">
              <w:t xml:space="preserve"> 5</w:t>
            </w:r>
          </w:p>
        </w:tc>
      </w:tr>
      <w:tr w:rsidR="00ED6121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ED6121" w:rsidP="00902384">
            <w:pPr>
              <w:spacing w:line="276" w:lineRule="auto"/>
            </w:pPr>
            <w:r>
              <w:t>9.00 h</w:t>
            </w:r>
          </w:p>
        </w:tc>
        <w:tc>
          <w:tcPr>
            <w:tcW w:w="4691" w:type="dxa"/>
          </w:tcPr>
          <w:p w:rsidR="00ED6121" w:rsidRDefault="00ED612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Opening</w:t>
            </w:r>
          </w:p>
        </w:tc>
        <w:tc>
          <w:tcPr>
            <w:tcW w:w="2410" w:type="dxa"/>
          </w:tcPr>
          <w:p w:rsidR="00ED6121" w:rsidRDefault="00ED612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121" w:rsidRPr="00902384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ED6121" w:rsidP="00902384">
            <w:pPr>
              <w:spacing w:line="276" w:lineRule="auto"/>
            </w:pPr>
            <w:r>
              <w:t>9.05 – 9.30 h</w:t>
            </w:r>
          </w:p>
        </w:tc>
        <w:tc>
          <w:tcPr>
            <w:tcW w:w="4691" w:type="dxa"/>
          </w:tcPr>
          <w:p w:rsidR="00E87643" w:rsidRPr="00E87643" w:rsidRDefault="00E87643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Opening Lecture</w:t>
            </w:r>
          </w:p>
          <w:p w:rsidR="00902384" w:rsidRDefault="00F678BD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 preservation: </w:t>
            </w:r>
          </w:p>
          <w:p w:rsidR="00ED6121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F678BD">
              <w:t>hallenges and opportunities</w:t>
            </w:r>
          </w:p>
          <w:p w:rsidR="00902384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 from Sao Paulo</w:t>
            </w:r>
          </w:p>
        </w:tc>
        <w:tc>
          <w:tcPr>
            <w:tcW w:w="2410" w:type="dxa"/>
          </w:tcPr>
          <w:p w:rsidR="00902384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2384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2384" w:rsidRPr="00902384" w:rsidRDefault="00F678BD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2384">
              <w:rPr>
                <w:lang w:val="nl-NL"/>
              </w:rPr>
              <w:t>Marijnen</w:t>
            </w:r>
            <w:r w:rsidR="00902384" w:rsidRPr="00902384">
              <w:rPr>
                <w:lang w:val="nl-NL"/>
              </w:rPr>
              <w:t>, LUMC</w:t>
            </w:r>
          </w:p>
          <w:p w:rsidR="00ED6121" w:rsidRPr="00902384" w:rsidRDefault="00AE0F29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2384">
              <w:rPr>
                <w:lang w:val="nl-NL"/>
              </w:rPr>
              <w:t>Beets</w:t>
            </w:r>
            <w:r w:rsidR="00902384">
              <w:rPr>
                <w:lang w:val="nl-NL"/>
              </w:rPr>
              <w:t>,</w:t>
            </w:r>
            <w:r w:rsidR="00902384" w:rsidRPr="00902384">
              <w:rPr>
                <w:lang w:val="nl-NL"/>
              </w:rPr>
              <w:t xml:space="preserve"> NKI</w:t>
            </w:r>
            <w:r w:rsidR="00902384">
              <w:rPr>
                <w:lang w:val="nl-NL"/>
              </w:rPr>
              <w:t>-</w:t>
            </w:r>
            <w:r w:rsidR="00902384" w:rsidRPr="00902384">
              <w:rPr>
                <w:lang w:val="nl-NL"/>
              </w:rPr>
              <w:t>AVL</w:t>
            </w:r>
          </w:p>
        </w:tc>
      </w:tr>
      <w:tr w:rsidR="00426B9A" w:rsidRPr="00CB3500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6B9A" w:rsidRDefault="00426B9A" w:rsidP="00902384">
            <w:pPr>
              <w:spacing w:line="276" w:lineRule="auto"/>
            </w:pPr>
            <w:r>
              <w:t>9.30 – 10.</w:t>
            </w:r>
            <w:r w:rsidR="00A2796C">
              <w:t>15</w:t>
            </w:r>
            <w:r>
              <w:t xml:space="preserve"> h</w:t>
            </w:r>
          </w:p>
        </w:tc>
        <w:tc>
          <w:tcPr>
            <w:tcW w:w="4691" w:type="dxa"/>
          </w:tcPr>
          <w:p w:rsidR="00640E05" w:rsidRPr="009C23FB" w:rsidRDefault="00640E0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23FB">
              <w:rPr>
                <w:b/>
              </w:rPr>
              <w:t>Dutch results</w:t>
            </w:r>
          </w:p>
          <w:p w:rsidR="00640E05" w:rsidRPr="00640E05" w:rsidRDefault="00640E0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E05">
              <w:t xml:space="preserve">T1 results in NL </w:t>
            </w:r>
          </w:p>
          <w:p w:rsidR="00541FE2" w:rsidRDefault="00640E0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B3500">
              <w:rPr>
                <w:lang w:val="en-US"/>
              </w:rPr>
              <w:t>QoL</w:t>
            </w:r>
            <w:proofErr w:type="spellEnd"/>
            <w:r w:rsidRPr="00CB3500">
              <w:rPr>
                <w:lang w:val="en-US"/>
              </w:rPr>
              <w:t xml:space="preserve"> in W&amp;W </w:t>
            </w:r>
          </w:p>
          <w:p w:rsidR="00640E05" w:rsidRDefault="00640E0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3FB">
              <w:t>Patterns complete vs near complete</w:t>
            </w:r>
            <w:r w:rsidR="00E3063C">
              <w:t xml:space="preserve"> </w:t>
            </w:r>
          </w:p>
        </w:tc>
        <w:tc>
          <w:tcPr>
            <w:tcW w:w="2410" w:type="dxa"/>
          </w:tcPr>
          <w:p w:rsidR="00426B9A" w:rsidRDefault="00426B9A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063C" w:rsidRPr="00CB3500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CB3500">
              <w:rPr>
                <w:lang w:val="nl-NL"/>
              </w:rPr>
              <w:t>Verseveld</w:t>
            </w:r>
            <w:proofErr w:type="spellEnd"/>
            <w:r w:rsidRPr="00CB3500">
              <w:rPr>
                <w:lang w:val="nl-NL"/>
              </w:rPr>
              <w:t>, UMCN</w:t>
            </w:r>
          </w:p>
          <w:p w:rsidR="00E3063C" w:rsidRPr="00CB3500" w:rsidRDefault="00541FE2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3500">
              <w:rPr>
                <w:lang w:val="nl-NL"/>
              </w:rPr>
              <w:t>van der Sande</w:t>
            </w:r>
            <w:r w:rsidR="00E3063C" w:rsidRPr="00CB3500">
              <w:rPr>
                <w:lang w:val="nl-NL"/>
              </w:rPr>
              <w:t>, NKI-AVL</w:t>
            </w:r>
          </w:p>
          <w:p w:rsidR="00E3063C" w:rsidRPr="00CB3500" w:rsidRDefault="00541FE2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3500">
              <w:rPr>
                <w:lang w:val="nl-NL"/>
              </w:rPr>
              <w:t>Beets</w:t>
            </w:r>
            <w:r w:rsidR="00CB3500">
              <w:rPr>
                <w:lang w:val="nl-NL"/>
              </w:rPr>
              <w:t>, NKI-AVL</w:t>
            </w:r>
          </w:p>
        </w:tc>
      </w:tr>
      <w:tr w:rsidR="00A2796C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A2796C" w:rsidRDefault="00A2796C" w:rsidP="00902384">
            <w:pPr>
              <w:spacing w:line="276" w:lineRule="auto"/>
            </w:pPr>
            <w:r>
              <w:t>10.15-11.00</w:t>
            </w:r>
          </w:p>
        </w:tc>
        <w:tc>
          <w:tcPr>
            <w:tcW w:w="4691" w:type="dxa"/>
          </w:tcPr>
          <w:p w:rsidR="00640E05" w:rsidRPr="00426B9A" w:rsidRDefault="00640E0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B9A">
              <w:rPr>
                <w:b/>
              </w:rPr>
              <w:t>New results</w:t>
            </w:r>
          </w:p>
          <w:p w:rsidR="00640E05" w:rsidRDefault="00640E0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TREC</w:t>
            </w:r>
            <w:r w:rsidR="00E3063C">
              <w:t xml:space="preserve"> </w:t>
            </w:r>
          </w:p>
          <w:p w:rsidR="00640E05" w:rsidRDefault="00640E0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GRECCAR 6</w:t>
            </w:r>
          </w:p>
          <w:p w:rsidR="00A2796C" w:rsidRPr="009C23FB" w:rsidRDefault="00640E0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IWWD</w:t>
            </w:r>
          </w:p>
        </w:tc>
        <w:tc>
          <w:tcPr>
            <w:tcW w:w="2410" w:type="dxa"/>
          </w:tcPr>
          <w:p w:rsidR="00E3063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796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</w:t>
            </w:r>
            <w:r w:rsidR="00902384">
              <w:t>, Birmingham</w:t>
            </w:r>
          </w:p>
          <w:p w:rsidR="00E3063C" w:rsidRDefault="00541FE2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Rullier</w:t>
            </w:r>
            <w:proofErr w:type="spellEnd"/>
            <w:r w:rsidR="00902384">
              <w:t>, Bordeaux</w:t>
            </w:r>
          </w:p>
          <w:p w:rsidR="00E3063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Hilling</w:t>
            </w:r>
            <w:r w:rsidR="00902384">
              <w:t>, LUMC</w:t>
            </w:r>
          </w:p>
        </w:tc>
      </w:tr>
      <w:tr w:rsidR="00ED6121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ED6121" w:rsidP="00902384">
            <w:pPr>
              <w:spacing w:line="276" w:lineRule="auto"/>
            </w:pPr>
            <w:r>
              <w:t xml:space="preserve">11.00 – </w:t>
            </w:r>
            <w:r w:rsidR="00CB3500">
              <w:t>12</w:t>
            </w:r>
            <w:r>
              <w:t>.30 h</w:t>
            </w:r>
          </w:p>
        </w:tc>
        <w:tc>
          <w:tcPr>
            <w:tcW w:w="4691" w:type="dxa"/>
          </w:tcPr>
          <w:p w:rsidR="00ED6121" w:rsidRPr="00ED6121" w:rsidRDefault="00ED612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D6121">
              <w:rPr>
                <w:i/>
              </w:rPr>
              <w:t>Break</w:t>
            </w:r>
          </w:p>
        </w:tc>
        <w:tc>
          <w:tcPr>
            <w:tcW w:w="2410" w:type="dxa"/>
          </w:tcPr>
          <w:p w:rsidR="00ED6121" w:rsidRDefault="00ED612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121" w:rsidRPr="00A2796C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ED6121" w:rsidP="00902384">
            <w:pPr>
              <w:spacing w:line="276" w:lineRule="auto"/>
            </w:pPr>
          </w:p>
        </w:tc>
        <w:tc>
          <w:tcPr>
            <w:tcW w:w="4691" w:type="dxa"/>
          </w:tcPr>
          <w:p w:rsidR="00ED6121" w:rsidRPr="00B07267" w:rsidRDefault="00F678BD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Optimising results</w:t>
            </w:r>
          </w:p>
          <w:p w:rsidR="00ED6121" w:rsidRDefault="00ED6121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CRT</w:t>
            </w:r>
            <w:r w:rsidR="00E3063C">
              <w:t xml:space="preserve"> </w:t>
            </w:r>
            <w:r w:rsidR="004C745D">
              <w:t>and biologicals</w:t>
            </w:r>
            <w:r w:rsidR="00E3063C">
              <w:t xml:space="preserve"> </w:t>
            </w:r>
            <w:r w:rsidR="0023485D">
              <w:t xml:space="preserve"> </w:t>
            </w:r>
          </w:p>
          <w:p w:rsidR="0023485D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Target volume definition </w:t>
            </w:r>
          </w:p>
          <w:p w:rsidR="009C23FB" w:rsidRPr="00902384" w:rsidRDefault="009C23FB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02384">
              <w:rPr>
                <w:lang w:val="en-US"/>
              </w:rPr>
              <w:t xml:space="preserve">Boost </w:t>
            </w:r>
            <w:r w:rsidR="00902384" w:rsidRPr="00902384">
              <w:rPr>
                <w:lang w:val="en-US"/>
              </w:rPr>
              <w:t>by EBRT</w:t>
            </w:r>
            <w:r w:rsidRPr="00902384">
              <w:rPr>
                <w:lang w:val="en-US"/>
              </w:rPr>
              <w:t xml:space="preserve"> </w:t>
            </w:r>
          </w:p>
          <w:p w:rsidR="00902384" w:rsidRPr="00902384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Dose escalation</w:t>
            </w:r>
          </w:p>
        </w:tc>
        <w:tc>
          <w:tcPr>
            <w:tcW w:w="2410" w:type="dxa"/>
          </w:tcPr>
          <w:p w:rsidR="00ED6121" w:rsidRPr="00902384" w:rsidRDefault="00ED6121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3063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Rödel</w:t>
            </w:r>
            <w:proofErr w:type="spellEnd"/>
            <w:r w:rsidR="00902384">
              <w:rPr>
                <w:lang w:val="nl-NL"/>
              </w:rPr>
              <w:t>, Frankfurt</w:t>
            </w:r>
          </w:p>
          <w:p w:rsidR="00E3063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Sebag-Montefiore</w:t>
            </w:r>
            <w:proofErr w:type="spellEnd"/>
            <w:r w:rsidR="00902384">
              <w:rPr>
                <w:lang w:val="nl-NL"/>
              </w:rPr>
              <w:t xml:space="preserve"> Leeds</w:t>
            </w:r>
          </w:p>
          <w:p w:rsidR="00E3063C" w:rsidRDefault="00E3063C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Intven</w:t>
            </w:r>
            <w:proofErr w:type="spellEnd"/>
            <w:r>
              <w:rPr>
                <w:lang w:val="nl-NL"/>
              </w:rPr>
              <w:t>, UMCU</w:t>
            </w:r>
          </w:p>
          <w:p w:rsidR="00902384" w:rsidRPr="00426B9A" w:rsidRDefault="00902384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Appelt</w:t>
            </w:r>
            <w:proofErr w:type="spellEnd"/>
            <w:r>
              <w:rPr>
                <w:lang w:val="nl-NL"/>
              </w:rPr>
              <w:t>, Leeds</w:t>
            </w:r>
          </w:p>
        </w:tc>
      </w:tr>
      <w:tr w:rsidR="00CB3500" w:rsidRPr="00A2796C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CB3500" w:rsidDel="00CB3500" w:rsidRDefault="00CB3500" w:rsidP="00902384">
            <w:pPr>
              <w:spacing w:line="276" w:lineRule="auto"/>
            </w:pPr>
            <w:r>
              <w:t>12.30-13.00</w:t>
            </w:r>
          </w:p>
        </w:tc>
        <w:tc>
          <w:tcPr>
            <w:tcW w:w="4691" w:type="dxa"/>
          </w:tcPr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Debate</w:t>
            </w:r>
          </w:p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Should we use HDR or Contact X-ray for boost?</w:t>
            </w:r>
          </w:p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HDR:</w:t>
            </w:r>
          </w:p>
          <w:p w:rsidR="00CB3500" w:rsidRP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Contact:</w:t>
            </w:r>
          </w:p>
        </w:tc>
        <w:tc>
          <w:tcPr>
            <w:tcW w:w="2410" w:type="dxa"/>
          </w:tcPr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Vuong</w:t>
            </w:r>
            <w:proofErr w:type="spellEnd"/>
            <w:r>
              <w:rPr>
                <w:lang w:val="en-US"/>
              </w:rPr>
              <w:t>, JGH</w:t>
            </w:r>
          </w:p>
          <w:p w:rsidR="00CB3500" w:rsidRPr="00CB3500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Gerard, Nice</w:t>
            </w:r>
          </w:p>
        </w:tc>
      </w:tr>
      <w:tr w:rsidR="00ED6121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5A5275" w:rsidP="00902384">
            <w:pPr>
              <w:spacing w:line="276" w:lineRule="auto"/>
            </w:pPr>
            <w:r>
              <w:t>13.00 – 14.00 h</w:t>
            </w:r>
          </w:p>
        </w:tc>
        <w:tc>
          <w:tcPr>
            <w:tcW w:w="4691" w:type="dxa"/>
          </w:tcPr>
          <w:p w:rsidR="00ED6121" w:rsidRPr="005A5275" w:rsidRDefault="005A527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A5275">
              <w:rPr>
                <w:i/>
              </w:rPr>
              <w:t>Lunch</w:t>
            </w:r>
          </w:p>
        </w:tc>
        <w:tc>
          <w:tcPr>
            <w:tcW w:w="2410" w:type="dxa"/>
          </w:tcPr>
          <w:p w:rsidR="00ED6121" w:rsidRDefault="00ED6121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121" w:rsidRPr="00CB3500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ED6121" w:rsidRDefault="005A5275" w:rsidP="00902384">
            <w:pPr>
              <w:spacing w:line="276" w:lineRule="auto"/>
            </w:pPr>
            <w:r>
              <w:t>14.00 – 15.30 h</w:t>
            </w:r>
          </w:p>
        </w:tc>
        <w:tc>
          <w:tcPr>
            <w:tcW w:w="4691" w:type="dxa"/>
          </w:tcPr>
          <w:p w:rsidR="00ED6121" w:rsidRPr="00C232F2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32F2">
              <w:rPr>
                <w:b/>
              </w:rPr>
              <w:t>R&amp;D</w:t>
            </w:r>
          </w:p>
          <w:p w:rsidR="005A5275" w:rsidRPr="006B6F37" w:rsidRDefault="00E87643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6F37">
              <w:t>Fluorescense</w:t>
            </w:r>
            <w:proofErr w:type="spellEnd"/>
            <w:r w:rsidR="00E3063C" w:rsidRPr="006B6F37">
              <w:t xml:space="preserve"> for response evaluation</w:t>
            </w:r>
          </w:p>
          <w:p w:rsidR="009C23FB" w:rsidRPr="006B6F37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6F37">
              <w:t>Radiomics</w:t>
            </w:r>
            <w:proofErr w:type="spellEnd"/>
          </w:p>
          <w:p w:rsidR="005A5275" w:rsidRPr="006B6F37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F37">
              <w:t>PA predicti</w:t>
            </w:r>
            <w:r w:rsidR="00132347" w:rsidRPr="006B6F37">
              <w:t>on of response</w:t>
            </w:r>
          </w:p>
          <w:p w:rsidR="005A5275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6F37">
              <w:t>Predicti</w:t>
            </w:r>
            <w:r w:rsidR="00132347" w:rsidRPr="006B6F37">
              <w:t>on</w:t>
            </w:r>
            <w:r w:rsidRPr="006B6F37">
              <w:t>model</w:t>
            </w:r>
            <w:r w:rsidR="00132347" w:rsidRPr="006B6F37">
              <w:t>s</w:t>
            </w:r>
            <w:proofErr w:type="spellEnd"/>
          </w:p>
          <w:p w:rsidR="00541FE2" w:rsidRPr="006B6F37" w:rsidRDefault="00541FE2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F37">
              <w:t>Database on PROMs and outcomes</w:t>
            </w:r>
          </w:p>
        </w:tc>
        <w:tc>
          <w:tcPr>
            <w:tcW w:w="2410" w:type="dxa"/>
          </w:tcPr>
          <w:p w:rsidR="00ED6121" w:rsidRPr="006B6F37" w:rsidRDefault="00ED612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063C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Vahrmeijer</w:t>
            </w:r>
            <w:proofErr w:type="spellEnd"/>
            <w:r>
              <w:rPr>
                <w:lang w:val="nl-NL"/>
              </w:rPr>
              <w:t>, LUMC</w:t>
            </w:r>
          </w:p>
          <w:p w:rsidR="00E3063C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Beets-Tan</w:t>
            </w:r>
            <w:r w:rsidR="00CB3500">
              <w:rPr>
                <w:lang w:val="nl-NL"/>
              </w:rPr>
              <w:t>, NKI-AVL</w:t>
            </w:r>
          </w:p>
          <w:p w:rsidR="00E3063C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 Miranda, LUMC</w:t>
            </w:r>
          </w:p>
          <w:p w:rsidR="00E3063C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Valentini</w:t>
            </w:r>
            <w:proofErr w:type="spellEnd"/>
            <w:r w:rsidR="00CB3500">
              <w:rPr>
                <w:lang w:val="nl-NL"/>
              </w:rPr>
              <w:t>, Rome</w:t>
            </w:r>
          </w:p>
          <w:p w:rsidR="00541FE2" w:rsidRPr="005A5275" w:rsidRDefault="00541FE2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Stewart</w:t>
            </w:r>
            <w:r w:rsidR="00CB3500">
              <w:rPr>
                <w:lang w:val="nl-NL"/>
              </w:rPr>
              <w:t xml:space="preserve">, </w:t>
            </w:r>
            <w:proofErr w:type="spellStart"/>
            <w:r w:rsidR="00CB3500">
              <w:rPr>
                <w:lang w:val="nl-NL"/>
              </w:rPr>
              <w:t>Guilford</w:t>
            </w:r>
            <w:proofErr w:type="spellEnd"/>
          </w:p>
        </w:tc>
      </w:tr>
      <w:tr w:rsidR="005A5275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5A5275" w:rsidRDefault="005A5275" w:rsidP="00902384">
            <w:pPr>
              <w:spacing w:line="276" w:lineRule="auto"/>
            </w:pPr>
            <w:r>
              <w:t>15.30 – 16.00 h</w:t>
            </w:r>
          </w:p>
        </w:tc>
        <w:tc>
          <w:tcPr>
            <w:tcW w:w="4691" w:type="dxa"/>
          </w:tcPr>
          <w:p w:rsidR="005A5275" w:rsidRPr="005A5275" w:rsidRDefault="005A527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A5275">
              <w:rPr>
                <w:i/>
              </w:rPr>
              <w:t>Break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275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5A5275" w:rsidRDefault="005A5275" w:rsidP="00902384">
            <w:pPr>
              <w:spacing w:line="276" w:lineRule="auto"/>
            </w:pPr>
            <w:r>
              <w:t>16.00 – 17.30 h</w:t>
            </w:r>
          </w:p>
        </w:tc>
        <w:tc>
          <w:tcPr>
            <w:tcW w:w="4691" w:type="dxa"/>
          </w:tcPr>
          <w:p w:rsidR="00A64681" w:rsidRPr="00A64681" w:rsidRDefault="00A64681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New</w:t>
            </w:r>
            <w:r w:rsidR="00F678BD">
              <w:rPr>
                <w:b/>
              </w:rPr>
              <w:t xml:space="preserve"> </w:t>
            </w:r>
            <w:r>
              <w:rPr>
                <w:b/>
              </w:rPr>
              <w:t>&amp;</w:t>
            </w:r>
            <w:r w:rsidR="00F678BD">
              <w:rPr>
                <w:b/>
              </w:rPr>
              <w:t xml:space="preserve"> </w:t>
            </w:r>
            <w:r>
              <w:rPr>
                <w:b/>
              </w:rPr>
              <w:t>ongoing studies</w:t>
            </w:r>
          </w:p>
          <w:p w:rsidR="0023485D" w:rsidRDefault="00426B9A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Sell your study (</w:t>
            </w:r>
            <w:r w:rsidR="0023485D">
              <w:t>Ongoing studies</w:t>
            </w:r>
            <w:r>
              <w:t>)</w:t>
            </w:r>
            <w:r w:rsidR="0023485D">
              <w:t xml:space="preserve"> –2 min/study</w:t>
            </w:r>
          </w:p>
          <w:p w:rsidR="00CB3500" w:rsidRDefault="00426B9A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Pitch your study (</w:t>
            </w:r>
            <w:r w:rsidR="0023485D">
              <w:t>New initiatives</w:t>
            </w:r>
            <w:r>
              <w:t>) –10 min</w:t>
            </w:r>
            <w:r w:rsidR="00CB3500">
              <w:t>/study</w:t>
            </w:r>
          </w:p>
          <w:p w:rsidR="00CE3AE8" w:rsidRDefault="00426B9A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+ 5 min discussion time/study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2384" w:rsidRDefault="00902384" w:rsidP="00902384"/>
    <w:p w:rsidR="00902384" w:rsidRDefault="00902384" w:rsidP="00902384">
      <w:r>
        <w:t>18.30 Social program</w:t>
      </w:r>
      <w:r>
        <w:br w:type="page"/>
      </w:r>
    </w:p>
    <w:p w:rsidR="00ED6121" w:rsidRDefault="00ED6121" w:rsidP="00902384"/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410"/>
      </w:tblGrid>
      <w:tr w:rsidR="005A5275" w:rsidTr="009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5A5275" w:rsidRDefault="005A5275" w:rsidP="00902384">
            <w:pPr>
              <w:spacing w:line="276" w:lineRule="auto"/>
            </w:pPr>
            <w:r>
              <w:t>Tuesday November 21</w:t>
            </w:r>
            <w:r w:rsidRPr="005A5275">
              <w:rPr>
                <w:vertAlign w:val="superscript"/>
              </w:rPr>
              <w:t>st</w:t>
            </w:r>
            <w:r>
              <w:t xml:space="preserve"> - Morning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WRC</w:t>
            </w:r>
          </w:p>
        </w:tc>
      </w:tr>
      <w:tr w:rsidR="005A5275" w:rsidRPr="00902384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5275" w:rsidRDefault="005A5275" w:rsidP="00902384">
            <w:pPr>
              <w:spacing w:line="276" w:lineRule="auto"/>
            </w:pPr>
            <w:r>
              <w:t xml:space="preserve">9.00 </w:t>
            </w:r>
            <w:r w:rsidR="00B13EB8">
              <w:t>– 11.00</w:t>
            </w:r>
            <w:r w:rsidR="00510279">
              <w:t xml:space="preserve"> h</w:t>
            </w:r>
          </w:p>
        </w:tc>
        <w:tc>
          <w:tcPr>
            <w:tcW w:w="4678" w:type="dxa"/>
          </w:tcPr>
          <w:p w:rsidR="000E1530" w:rsidRPr="00B07267" w:rsidRDefault="000E153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7267">
              <w:rPr>
                <w:b/>
              </w:rPr>
              <w:t xml:space="preserve">Do’s &amp; Don’ts </w:t>
            </w:r>
          </w:p>
          <w:p w:rsidR="000E1530" w:rsidRDefault="000E153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Biopsies: when and why</w:t>
            </w:r>
          </w:p>
          <w:p w:rsidR="00CE3AE8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Interval </w:t>
            </w:r>
            <w:r w:rsidR="00CE3AE8">
              <w:t>6 to 12 weeks?</w:t>
            </w:r>
          </w:p>
          <w:p w:rsidR="000E1530" w:rsidRDefault="000E153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 as diagnostic after CRT?</w:t>
            </w:r>
          </w:p>
          <w:p w:rsidR="000E1530" w:rsidRDefault="00CE3AE8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 </w:t>
            </w:r>
            <w:r w:rsidR="000E1530">
              <w:t>MRI for polyps mandatory</w:t>
            </w:r>
            <w:r>
              <w:t>?</w:t>
            </w:r>
          </w:p>
          <w:p w:rsidR="000E1530" w:rsidRDefault="000E153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Endoscopy: more than white light</w:t>
            </w:r>
          </w:p>
          <w:p w:rsidR="000E1530" w:rsidRDefault="000E153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PET-CT as predictor: influencing your strategy</w:t>
            </w:r>
          </w:p>
          <w:p w:rsidR="0023485D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0E1530">
              <w:t>esponse evaluation and FU strategy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3AE8" w:rsidRPr="00CB3500" w:rsidRDefault="00CE3AE8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3500">
              <w:rPr>
                <w:lang w:val="nl-NL"/>
              </w:rPr>
              <w:t>Beets</w:t>
            </w:r>
            <w:r w:rsidR="00902384">
              <w:rPr>
                <w:lang w:val="nl-NL"/>
              </w:rPr>
              <w:t>, NKI-AVL</w:t>
            </w:r>
          </w:p>
          <w:p w:rsidR="00CE3AE8" w:rsidRPr="00CB3500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CE3AE8" w:rsidRPr="00CB3500">
              <w:rPr>
                <w:lang w:val="nl-NL"/>
              </w:rPr>
              <w:t>Wilt</w:t>
            </w:r>
            <w:r>
              <w:rPr>
                <w:lang w:val="nl-NL"/>
              </w:rPr>
              <w:t>, UMCN</w:t>
            </w:r>
          </w:p>
          <w:p w:rsidR="00E3063C" w:rsidRPr="00CB3500" w:rsidRDefault="00E3063C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CB3500">
              <w:rPr>
                <w:lang w:val="nl-NL"/>
              </w:rPr>
              <w:t>Coco</w:t>
            </w:r>
            <w:proofErr w:type="spellEnd"/>
            <w:r w:rsidR="00902384">
              <w:rPr>
                <w:lang w:val="nl-NL"/>
              </w:rPr>
              <w:t>, Rome</w:t>
            </w:r>
          </w:p>
          <w:p w:rsidR="00E3063C" w:rsidRPr="00CB3500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Tanis, AMC</w:t>
            </w:r>
          </w:p>
          <w:p w:rsidR="00E3063C" w:rsidRPr="00CB3500" w:rsidRDefault="00CE3AE8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3500">
              <w:rPr>
                <w:lang w:val="nl-NL"/>
              </w:rPr>
              <w:t>van Leerdam</w:t>
            </w:r>
            <w:r w:rsidR="00902384">
              <w:rPr>
                <w:lang w:val="nl-NL"/>
              </w:rPr>
              <w:t>, NKI-AVL</w:t>
            </w:r>
          </w:p>
          <w:p w:rsidR="00E3063C" w:rsidRPr="00902384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2384">
              <w:rPr>
                <w:lang w:val="nl-NL"/>
              </w:rPr>
              <w:t xml:space="preserve">de </w:t>
            </w:r>
            <w:r w:rsidR="00E3063C" w:rsidRPr="00902384">
              <w:rPr>
                <w:lang w:val="nl-NL"/>
              </w:rPr>
              <w:t>Geus-Oei</w:t>
            </w:r>
            <w:r w:rsidRPr="00902384">
              <w:rPr>
                <w:lang w:val="nl-NL"/>
              </w:rPr>
              <w:t>, LUMC</w:t>
            </w:r>
          </w:p>
          <w:p w:rsidR="00E3063C" w:rsidRPr="00902384" w:rsidRDefault="007D7357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2384">
              <w:rPr>
                <w:lang w:val="nl-NL"/>
              </w:rPr>
              <w:t>Peters</w:t>
            </w:r>
            <w:r w:rsidR="00902384" w:rsidRPr="00902384">
              <w:rPr>
                <w:lang w:val="nl-NL"/>
              </w:rPr>
              <w:t>, LUMC</w:t>
            </w:r>
          </w:p>
        </w:tc>
      </w:tr>
      <w:tr w:rsidR="005A5275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5275" w:rsidRDefault="00B13EB8" w:rsidP="00902384">
            <w:pPr>
              <w:spacing w:line="276" w:lineRule="auto"/>
            </w:pPr>
            <w:r>
              <w:t>11.00 – 11.30 u</w:t>
            </w:r>
          </w:p>
        </w:tc>
        <w:tc>
          <w:tcPr>
            <w:tcW w:w="4678" w:type="dxa"/>
          </w:tcPr>
          <w:p w:rsidR="005A5275" w:rsidRPr="00B13EB8" w:rsidRDefault="00B13EB8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3EB8">
              <w:rPr>
                <w:i/>
              </w:rPr>
              <w:t>Break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275" w:rsidTr="009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5275" w:rsidRDefault="00B13EB8" w:rsidP="00902384">
            <w:pPr>
              <w:spacing w:line="276" w:lineRule="auto"/>
            </w:pPr>
            <w:r>
              <w:t xml:space="preserve">11.30 </w:t>
            </w:r>
            <w:r w:rsidR="00352F96">
              <w:t>–</w:t>
            </w:r>
            <w:r>
              <w:t xml:space="preserve"> </w:t>
            </w:r>
            <w:r w:rsidR="00352F96">
              <w:t>12.30 u</w:t>
            </w:r>
          </w:p>
        </w:tc>
        <w:tc>
          <w:tcPr>
            <w:tcW w:w="4678" w:type="dxa"/>
          </w:tcPr>
          <w:p w:rsidR="005A5275" w:rsidRDefault="00F678BD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</w:t>
            </w:r>
            <w:r w:rsidR="00A64681">
              <w:rPr>
                <w:b/>
              </w:rPr>
              <w:t xml:space="preserve">utcome measures </w:t>
            </w:r>
          </w:p>
          <w:p w:rsidR="00CE11F7" w:rsidRDefault="00CB3500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outcome in organ preservation</w:t>
            </w:r>
          </w:p>
          <w:p w:rsidR="00CE11F7" w:rsidRDefault="00CE11F7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benefit analysis?</w:t>
            </w:r>
          </w:p>
          <w:p w:rsidR="00A64681" w:rsidRPr="00A64681" w:rsidRDefault="00902384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right outcome measures in organ preservation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11F7" w:rsidRDefault="00827283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Vuong</w:t>
            </w:r>
            <w:proofErr w:type="spellEnd"/>
            <w:r>
              <w:t>, JGH</w:t>
            </w:r>
          </w:p>
          <w:p w:rsidR="007D7357" w:rsidRDefault="00CE3AE8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Hupkens</w:t>
            </w:r>
            <w:proofErr w:type="spellEnd"/>
            <w:r w:rsidR="00827283">
              <w:t xml:space="preserve">, </w:t>
            </w:r>
            <w:r>
              <w:t>AZM</w:t>
            </w:r>
          </w:p>
          <w:p w:rsidR="00827283" w:rsidRDefault="00CE3AE8" w:rsidP="009023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</w:t>
            </w:r>
            <w:r w:rsidR="00827283">
              <w:t>e</w:t>
            </w:r>
            <w:r>
              <w:t>n</w:t>
            </w:r>
            <w:r w:rsidR="00827283">
              <w:t>e</w:t>
            </w:r>
            <w:r>
              <w:t>han</w:t>
            </w:r>
            <w:proofErr w:type="spellEnd"/>
            <w:r w:rsidR="00827283">
              <w:t xml:space="preserve">, </w:t>
            </w:r>
            <w:r w:rsidR="00AE0F29">
              <w:t>Manchester</w:t>
            </w:r>
          </w:p>
        </w:tc>
      </w:tr>
      <w:tr w:rsidR="005A5275" w:rsidTr="009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5275" w:rsidRDefault="00B07267" w:rsidP="00902384">
            <w:pPr>
              <w:spacing w:line="276" w:lineRule="auto"/>
            </w:pPr>
            <w:r>
              <w:t>12.30</w:t>
            </w:r>
            <w:r w:rsidR="00640E05">
              <w:t xml:space="preserve"> – 13.30</w:t>
            </w:r>
            <w:r w:rsidR="008E264B">
              <w:t xml:space="preserve"> h</w:t>
            </w:r>
          </w:p>
        </w:tc>
        <w:tc>
          <w:tcPr>
            <w:tcW w:w="4678" w:type="dxa"/>
          </w:tcPr>
          <w:p w:rsidR="005A5275" w:rsidRPr="008E264B" w:rsidRDefault="008E264B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E264B">
              <w:rPr>
                <w:i/>
              </w:rPr>
              <w:t>Lunch</w:t>
            </w:r>
          </w:p>
        </w:tc>
        <w:tc>
          <w:tcPr>
            <w:tcW w:w="2410" w:type="dxa"/>
          </w:tcPr>
          <w:p w:rsidR="005A5275" w:rsidRDefault="005A5275" w:rsidP="009023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5275" w:rsidRDefault="005A5275" w:rsidP="00902384"/>
    <w:p w:rsidR="00B07267" w:rsidRDefault="00B07267" w:rsidP="00902384"/>
    <w:sectPr w:rsidR="00B0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1"/>
    <w:rsid w:val="000E1530"/>
    <w:rsid w:val="001123E0"/>
    <w:rsid w:val="00132347"/>
    <w:rsid w:val="00217979"/>
    <w:rsid w:val="0023485D"/>
    <w:rsid w:val="002437CE"/>
    <w:rsid w:val="00345099"/>
    <w:rsid w:val="00352F96"/>
    <w:rsid w:val="0036719E"/>
    <w:rsid w:val="00426B9A"/>
    <w:rsid w:val="00433188"/>
    <w:rsid w:val="004C745D"/>
    <w:rsid w:val="004D3566"/>
    <w:rsid w:val="00510279"/>
    <w:rsid w:val="00541FE2"/>
    <w:rsid w:val="005A5275"/>
    <w:rsid w:val="00640E05"/>
    <w:rsid w:val="00652C72"/>
    <w:rsid w:val="006B6F37"/>
    <w:rsid w:val="00704905"/>
    <w:rsid w:val="007D7357"/>
    <w:rsid w:val="00827283"/>
    <w:rsid w:val="00890CD1"/>
    <w:rsid w:val="008E264B"/>
    <w:rsid w:val="00902384"/>
    <w:rsid w:val="0093218D"/>
    <w:rsid w:val="009836A0"/>
    <w:rsid w:val="009C23FB"/>
    <w:rsid w:val="00A2796C"/>
    <w:rsid w:val="00A571C7"/>
    <w:rsid w:val="00A64681"/>
    <w:rsid w:val="00AE0F29"/>
    <w:rsid w:val="00B07267"/>
    <w:rsid w:val="00B13EB8"/>
    <w:rsid w:val="00B55A9E"/>
    <w:rsid w:val="00C232F2"/>
    <w:rsid w:val="00CB3500"/>
    <w:rsid w:val="00CE11F7"/>
    <w:rsid w:val="00CE3AE8"/>
    <w:rsid w:val="00DB018A"/>
    <w:rsid w:val="00DD53A3"/>
    <w:rsid w:val="00E3063C"/>
    <w:rsid w:val="00E87643"/>
    <w:rsid w:val="00EA2E84"/>
    <w:rsid w:val="00EB001C"/>
    <w:rsid w:val="00EB121B"/>
    <w:rsid w:val="00ED6121"/>
    <w:rsid w:val="00F678BD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ED6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FE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B3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ED6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FE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B3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6373B503</Template>
  <TotalTime>1</TotalTime>
  <Pages>2</Pages>
  <Words>281</Words>
  <Characters>1546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F.P. (RT)</dc:creator>
  <cp:lastModifiedBy>Wekking, E.H.M. (RT)</cp:lastModifiedBy>
  <cp:revision>2</cp:revision>
  <dcterms:created xsi:type="dcterms:W3CDTF">2017-08-25T14:04:00Z</dcterms:created>
  <dcterms:modified xsi:type="dcterms:W3CDTF">2017-08-25T14:04:00Z</dcterms:modified>
</cp:coreProperties>
</file>